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08E" w14:textId="77777777" w:rsidR="00D51553" w:rsidRDefault="00D51553">
      <w:pPr>
        <w:pStyle w:val="Standard"/>
        <w:rPr>
          <w:rFonts w:ascii="Arial" w:hAnsi="Arial"/>
          <w:sz w:val="28"/>
          <w:szCs w:val="28"/>
        </w:rPr>
      </w:pPr>
    </w:p>
    <w:p w14:paraId="2BFE1881" w14:textId="77777777" w:rsidR="00D51553" w:rsidRDefault="00F64CB3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i/>
          <w:iCs/>
          <w:color w:val="000000"/>
        </w:rPr>
        <w:t>Karta zgłoszenia produktu do konkursu:  Smaki Trzech Dolin</w:t>
      </w:r>
    </w:p>
    <w:p w14:paraId="4DFEDC70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455B8AC8" w14:textId="77777777" w:rsidR="00D51553" w:rsidRDefault="00F64CB3">
      <w:pPr>
        <w:pStyle w:val="Standard"/>
        <w:jc w:val="center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Sicienko  dnia  03.07.2021</w:t>
      </w:r>
    </w:p>
    <w:p w14:paraId="63E7E92E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52E97156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Nazwa organizacji lub imię i nazwisko uczestnika konkursu</w:t>
      </w:r>
    </w:p>
    <w:p w14:paraId="60ADD219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0761EB77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…………………………………………………………………………………………………………</w:t>
      </w:r>
    </w:p>
    <w:p w14:paraId="5292FAAA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6BA71BB4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…………………………………………………………………………………………………………</w:t>
      </w:r>
    </w:p>
    <w:p w14:paraId="04DEC154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70AB6D95" w14:textId="77777777" w:rsidR="00D51553" w:rsidRDefault="00F64CB3">
      <w:pPr>
        <w:pStyle w:val="Standard"/>
        <w:rPr>
          <w:rFonts w:hint="eastAsia"/>
        </w:rPr>
      </w:pPr>
      <w:r>
        <w:rPr>
          <w:rFonts w:ascii="Arial" w:hAnsi="Arial"/>
          <w:i/>
          <w:iCs/>
          <w:color w:val="000000"/>
        </w:rPr>
        <w:t>1. Nazwa produktu żywnościowego lub potrawy</w:t>
      </w:r>
    </w:p>
    <w:p w14:paraId="7B97E490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0D2856D6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…………………………………………………………………………………………………………</w:t>
      </w:r>
    </w:p>
    <w:p w14:paraId="5F980038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654D5230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…………………………………………………………………………………………………………</w:t>
      </w:r>
    </w:p>
    <w:p w14:paraId="6256E037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39E48395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2. Siedziba uczestnika/producenta</w:t>
      </w:r>
    </w:p>
    <w:p w14:paraId="0E98D0A9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17899B98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………………………………………………………………………………………………………...</w:t>
      </w:r>
    </w:p>
    <w:p w14:paraId="1522D28A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73F3B413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…………………………………………………………………………………………………………</w:t>
      </w:r>
    </w:p>
    <w:p w14:paraId="675022BA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08513415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Gmina………………………………………………………………………………………………..</w:t>
      </w:r>
    </w:p>
    <w:p w14:paraId="2E47BC6F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1114A7A6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(Podać dokładny adres i telefon)</w:t>
      </w:r>
    </w:p>
    <w:p w14:paraId="60703D0E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4CE3334D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4333FC6C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3. Od kiedy produkt jest wytwarzany</w:t>
      </w:r>
    </w:p>
    <w:p w14:paraId="3C6780D8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69C6AE7D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- tradycyjny …………………………………………………………………………………………..</w:t>
      </w:r>
    </w:p>
    <w:p w14:paraId="0620F151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38D6663A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 xml:space="preserve">- </w:t>
      </w:r>
      <w:r>
        <w:rPr>
          <w:rFonts w:ascii="Arial" w:hAnsi="Arial"/>
          <w:i/>
          <w:iCs/>
          <w:color w:val="000000"/>
        </w:rPr>
        <w:t>współczesny ……………………………………………………………………………………….</w:t>
      </w:r>
    </w:p>
    <w:p w14:paraId="141C8295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24CA5ADC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4. Krótki opis jak powstaje produkt ………………………………………………………………..</w:t>
      </w:r>
    </w:p>
    <w:p w14:paraId="020C5D67" w14:textId="77777777" w:rsidR="00D51553" w:rsidRDefault="00D51553">
      <w:pPr>
        <w:pStyle w:val="Standard"/>
        <w:rPr>
          <w:rFonts w:ascii="Arial" w:hAnsi="Arial"/>
          <w:color w:val="000000"/>
        </w:rPr>
      </w:pPr>
    </w:p>
    <w:p w14:paraId="2F67E3BA" w14:textId="77777777" w:rsidR="00D51553" w:rsidRDefault="00F64CB3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…………………………………………………………………………………………………………</w:t>
      </w:r>
    </w:p>
    <w:p w14:paraId="3F982FF6" w14:textId="77777777" w:rsidR="00D51553" w:rsidRDefault="00D51553">
      <w:pPr>
        <w:pStyle w:val="Standard"/>
        <w:rPr>
          <w:rFonts w:ascii="Arial" w:hAnsi="Arial"/>
          <w:color w:val="000000"/>
        </w:rPr>
      </w:pPr>
    </w:p>
    <w:p w14:paraId="4C74D598" w14:textId="77777777" w:rsidR="00D51553" w:rsidRDefault="00F64CB3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………………………………………………………………………………………………………...</w:t>
      </w:r>
    </w:p>
    <w:p w14:paraId="39331145" w14:textId="77777777" w:rsidR="00D51553" w:rsidRDefault="00D51553">
      <w:pPr>
        <w:pStyle w:val="Standard"/>
        <w:rPr>
          <w:rFonts w:ascii="Arial" w:hAnsi="Arial"/>
          <w:color w:val="000000"/>
        </w:rPr>
      </w:pPr>
    </w:p>
    <w:p w14:paraId="772A50DD" w14:textId="77777777" w:rsidR="00D51553" w:rsidRDefault="00F64CB3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…………………………………………………………………………………………………………</w:t>
      </w:r>
    </w:p>
    <w:p w14:paraId="2D6D3575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51A8970E" w14:textId="77777777" w:rsidR="00D51553" w:rsidRDefault="00F64CB3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5. Kategoria pro</w:t>
      </w:r>
      <w:r>
        <w:rPr>
          <w:rFonts w:ascii="Arial" w:hAnsi="Arial"/>
          <w:i/>
          <w:iCs/>
          <w:color w:val="000000"/>
        </w:rPr>
        <w:t>duktu  (należy właściwy podkreślić lub dopisać uwagę)</w:t>
      </w:r>
    </w:p>
    <w:p w14:paraId="4BB7CDDA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6560EEE6" w14:textId="77777777" w:rsidR="00D51553" w:rsidRDefault="00F64CB3">
      <w:pPr>
        <w:pStyle w:val="Standard"/>
        <w:rPr>
          <w:rFonts w:hint="eastAsia"/>
        </w:rPr>
      </w:pPr>
      <w:r>
        <w:rPr>
          <w:rFonts w:ascii="Arial" w:hAnsi="Arial"/>
          <w:b/>
          <w:bCs/>
          <w:i/>
          <w:iCs/>
          <w:color w:val="000000"/>
        </w:rPr>
        <w:t>a)produkty i potrawy pochodzenia roślinnego  WEGE</w:t>
      </w:r>
    </w:p>
    <w:p w14:paraId="52B9CB10" w14:textId="77777777" w:rsidR="00D51553" w:rsidRDefault="00D51553">
      <w:pPr>
        <w:pStyle w:val="Standard"/>
        <w:rPr>
          <w:rFonts w:ascii="Arial" w:hAnsi="Arial"/>
          <w:i/>
          <w:iCs/>
          <w:color w:val="000000"/>
        </w:rPr>
      </w:pPr>
    </w:p>
    <w:p w14:paraId="3CB01907" w14:textId="77777777" w:rsidR="00D51553" w:rsidRDefault="00F64CB3">
      <w:pPr>
        <w:pStyle w:val="Standard"/>
        <w:rPr>
          <w:rFonts w:hint="eastAsia"/>
        </w:rPr>
      </w:pPr>
      <w:r>
        <w:rPr>
          <w:rFonts w:ascii="Arial" w:hAnsi="Arial"/>
          <w:b/>
          <w:bCs/>
          <w:i/>
          <w:iCs/>
          <w:color w:val="000000"/>
        </w:rPr>
        <w:t>b) produkty i potrawy pochodzenia zwierzęcego</w:t>
      </w:r>
      <w:r>
        <w:rPr>
          <w:rFonts w:ascii="Arial" w:hAnsi="Arial"/>
          <w:i/>
          <w:iCs/>
          <w:color w:val="000000"/>
        </w:rPr>
        <w:t xml:space="preserve"> </w:t>
      </w:r>
    </w:p>
    <w:p w14:paraId="4ABCF0D1" w14:textId="77777777" w:rsidR="00D51553" w:rsidRDefault="00D51553">
      <w:pPr>
        <w:pStyle w:val="Standard"/>
        <w:rPr>
          <w:rFonts w:ascii="Arial" w:hAnsi="Arial"/>
          <w:b/>
          <w:bCs/>
          <w:i/>
          <w:iCs/>
          <w:color w:val="000000"/>
        </w:rPr>
      </w:pPr>
    </w:p>
    <w:p w14:paraId="4D6F6282" w14:textId="77777777" w:rsidR="00D51553" w:rsidRDefault="00F64CB3">
      <w:pPr>
        <w:pStyle w:val="Standard"/>
        <w:rPr>
          <w:rFonts w:hint="eastAsia"/>
        </w:rPr>
      </w:pPr>
      <w:r>
        <w:rPr>
          <w:rFonts w:ascii="Arial" w:hAnsi="Arial"/>
          <w:b/>
          <w:bCs/>
          <w:i/>
          <w:iCs/>
          <w:color w:val="000000"/>
        </w:rPr>
        <w:t xml:space="preserve">c) ciasta i desery </w:t>
      </w:r>
    </w:p>
    <w:p w14:paraId="4522F43C" w14:textId="77777777" w:rsidR="00D51553" w:rsidRDefault="00D51553">
      <w:pPr>
        <w:pStyle w:val="Standard"/>
        <w:rPr>
          <w:rFonts w:ascii="Arial" w:hAnsi="Arial"/>
          <w:b/>
          <w:bCs/>
          <w:i/>
          <w:iCs/>
          <w:color w:val="000000"/>
        </w:rPr>
      </w:pPr>
    </w:p>
    <w:p w14:paraId="690087EC" w14:textId="77777777" w:rsidR="00D51553" w:rsidRDefault="00F64CB3">
      <w:pPr>
        <w:pStyle w:val="Standard"/>
        <w:rPr>
          <w:rFonts w:hint="eastAsia"/>
        </w:rPr>
      </w:pPr>
      <w:r>
        <w:rPr>
          <w:rFonts w:ascii="Arial" w:hAnsi="Arial"/>
          <w:b/>
          <w:bCs/>
          <w:i/>
          <w:iCs/>
          <w:color w:val="000000"/>
        </w:rPr>
        <w:t>d) przetwory domowe (soki, konfitury ,syropy)</w:t>
      </w:r>
    </w:p>
    <w:p w14:paraId="546B58AD" w14:textId="77777777" w:rsidR="00D51553" w:rsidRDefault="00D51553">
      <w:pPr>
        <w:pStyle w:val="Standard"/>
        <w:rPr>
          <w:rFonts w:ascii="Arial" w:hAnsi="Arial"/>
          <w:u w:val="single"/>
        </w:rPr>
      </w:pPr>
    </w:p>
    <w:p w14:paraId="3535CCED" w14:textId="77777777" w:rsidR="00D51553" w:rsidRDefault="00D51553">
      <w:pPr>
        <w:pStyle w:val="Standard"/>
        <w:rPr>
          <w:rFonts w:hint="eastAsia"/>
        </w:rPr>
      </w:pPr>
    </w:p>
    <w:p w14:paraId="6C035F09" w14:textId="77777777" w:rsidR="00D51553" w:rsidRDefault="00D51553">
      <w:pPr>
        <w:pStyle w:val="Standard"/>
        <w:rPr>
          <w:rFonts w:hint="eastAsia"/>
        </w:rPr>
      </w:pPr>
    </w:p>
    <w:p w14:paraId="5861CC49" w14:textId="77777777" w:rsidR="00D51553" w:rsidRDefault="00F64CB3">
      <w:pPr>
        <w:pStyle w:val="Standard"/>
        <w:rPr>
          <w:rFonts w:hint="eastAsia"/>
        </w:rPr>
      </w:pPr>
      <w:r>
        <w:t xml:space="preserve">                                                            </w:t>
      </w:r>
      <w:r>
        <w:rPr>
          <w:i/>
          <w:iCs/>
        </w:rPr>
        <w:t>Podpis i data …………………………………………………………</w:t>
      </w:r>
    </w:p>
    <w:sectPr w:rsidR="00D5155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509B" w14:textId="77777777" w:rsidR="00000000" w:rsidRDefault="00F64CB3">
      <w:pPr>
        <w:rPr>
          <w:rFonts w:hint="eastAsia"/>
        </w:rPr>
      </w:pPr>
      <w:r>
        <w:separator/>
      </w:r>
    </w:p>
  </w:endnote>
  <w:endnote w:type="continuationSeparator" w:id="0">
    <w:p w14:paraId="105B7319" w14:textId="77777777" w:rsidR="00000000" w:rsidRDefault="00F64C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FBA4" w14:textId="77777777" w:rsidR="00000000" w:rsidRDefault="00F64C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F2D00F" w14:textId="77777777" w:rsidR="00000000" w:rsidRDefault="00F64C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1553"/>
    <w:rsid w:val="00D51553"/>
    <w:rsid w:val="00F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D851"/>
  <w15:docId w15:val="{B6D6C8FB-534A-4C11-A1B0-7322C9BF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4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Batka</cp:lastModifiedBy>
  <cp:revision>2</cp:revision>
  <cp:lastPrinted>2021-05-21T13:55:00Z</cp:lastPrinted>
  <dcterms:created xsi:type="dcterms:W3CDTF">2021-06-10T06:36:00Z</dcterms:created>
  <dcterms:modified xsi:type="dcterms:W3CDTF">2021-06-10T06:36:00Z</dcterms:modified>
</cp:coreProperties>
</file>